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0E" w:rsidRDefault="00396B62">
      <w:pPr>
        <w:pStyle w:val="BlockHeading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0" t="0" r="0" b="0"/>
            <wp:wrapNone/>
            <wp:docPr id="1" name="Picture 1" descr="Background design showing cartoon drawing of an ocean and beach scene with a whale and a sand cas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AB4">
        <w:t>You’re invited</w:t>
      </w:r>
    </w:p>
    <w:p w:rsidR="00C16B0E" w:rsidRPr="001F3AB4" w:rsidRDefault="001F3AB4" w:rsidP="001F3AB4">
      <w:pPr>
        <w:pStyle w:val="Subtitle"/>
        <w:jc w:val="center"/>
        <w:rPr>
          <w:sz w:val="56"/>
          <w:szCs w:val="56"/>
        </w:rPr>
      </w:pPr>
      <w:r w:rsidRPr="001F3AB4">
        <w:rPr>
          <w:sz w:val="56"/>
          <w:szCs w:val="56"/>
        </w:rPr>
        <w:t>Grand Opening</w:t>
      </w:r>
      <w:r>
        <w:rPr>
          <w:sz w:val="56"/>
          <w:szCs w:val="56"/>
        </w:rPr>
        <w:t xml:space="preserve"> </w:t>
      </w:r>
    </w:p>
    <w:p w:rsidR="00C16B0E" w:rsidRPr="001F3AB4" w:rsidRDefault="001F3AB4">
      <w:pPr>
        <w:pStyle w:val="Title"/>
        <w:rPr>
          <w:sz w:val="72"/>
          <w:szCs w:val="72"/>
        </w:rPr>
      </w:pPr>
      <w:r w:rsidRPr="001F3AB4">
        <w:rPr>
          <w:sz w:val="72"/>
          <w:szCs w:val="72"/>
        </w:rPr>
        <w:t>The Ultimate Hotspot</w:t>
      </w:r>
    </w:p>
    <w:p w:rsidR="00C16B0E" w:rsidRDefault="001F3AB4">
      <w:r>
        <w:t>An island getaway – inside!  We are a fun facility where family and people of all ages can come make lasting memories with our many recreational and leisure programs.</w:t>
      </w:r>
    </w:p>
    <w:p w:rsidR="001F3AB4" w:rsidRPr="001F3AB4" w:rsidRDefault="00396B62" w:rsidP="001F3AB4">
      <w:pPr>
        <w:pStyle w:val="BlockText"/>
        <w:rPr>
          <w:color w:val="633613" w:themeColor="text2"/>
          <w:sz w:val="30"/>
          <w:szCs w:val="30"/>
        </w:rPr>
      </w:pPr>
      <w:r>
        <w:t xml:space="preserve">Where: </w:t>
      </w:r>
      <w:r>
        <w:tab/>
      </w:r>
      <w:r w:rsidR="001F3AB4">
        <w:rPr>
          <w:rStyle w:val="Strong"/>
        </w:rPr>
        <w:t>482 s 4</w:t>
      </w:r>
      <w:r w:rsidR="001F3AB4" w:rsidRPr="001F3AB4">
        <w:rPr>
          <w:rStyle w:val="Strong"/>
          <w:vertAlign w:val="superscript"/>
        </w:rPr>
        <w:t>th</w:t>
      </w:r>
      <w:r w:rsidR="001F3AB4">
        <w:rPr>
          <w:rStyle w:val="Strong"/>
        </w:rPr>
        <w:t xml:space="preserve"> Street</w:t>
      </w:r>
      <w:r w:rsidR="001F3AB4">
        <w:rPr>
          <w:rStyle w:val="Strong"/>
        </w:rPr>
        <w:br/>
        <w:t>Champaign, IL 61820</w:t>
      </w:r>
    </w:p>
    <w:p w:rsidR="00C16B0E" w:rsidRDefault="00396B62">
      <w:pPr>
        <w:pStyle w:val="BlockText"/>
      </w:pPr>
      <w:r>
        <w:t xml:space="preserve">When: </w:t>
      </w:r>
      <w:r>
        <w:tab/>
      </w:r>
      <w:r w:rsidR="001F3AB4">
        <w:rPr>
          <w:rStyle w:val="Strong"/>
        </w:rPr>
        <w:t>Monday, June 1, 2015</w:t>
      </w:r>
    </w:p>
    <w:p w:rsidR="00C16B0E" w:rsidRDefault="00396B62">
      <w:pPr>
        <w:pStyle w:val="BlockText"/>
      </w:pPr>
      <w:r>
        <w:t xml:space="preserve">Time: </w:t>
      </w:r>
      <w:r>
        <w:tab/>
      </w:r>
      <w:r w:rsidR="001F3AB4">
        <w:rPr>
          <w:rStyle w:val="Strong"/>
        </w:rPr>
        <w:t>9 am-10pm</w:t>
      </w:r>
    </w:p>
    <w:sectPr w:rsidR="00C16B0E" w:rsidSect="00C16B0E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62" w:rsidRDefault="00396B62">
      <w:pPr>
        <w:spacing w:after="0" w:line="240" w:lineRule="auto"/>
      </w:pPr>
      <w:r>
        <w:separator/>
      </w:r>
    </w:p>
  </w:endnote>
  <w:endnote w:type="continuationSeparator" w:id="1">
    <w:p w:rsidR="00396B62" w:rsidRDefault="0039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62" w:rsidRDefault="00396B62">
      <w:pPr>
        <w:spacing w:after="0" w:line="240" w:lineRule="auto"/>
      </w:pPr>
      <w:r>
        <w:separator/>
      </w:r>
    </w:p>
  </w:footnote>
  <w:footnote w:type="continuationSeparator" w:id="1">
    <w:p w:rsidR="00396B62" w:rsidRDefault="0039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6B62"/>
    <w:rsid w:val="001F3AB4"/>
    <w:rsid w:val="00396B62"/>
    <w:rsid w:val="00C1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B0E"/>
    <w:pPr>
      <w:spacing w:after="200" w:line="360" w:lineRule="auto"/>
    </w:pPr>
    <w:rPr>
      <w:color w:val="6EBF04" w:themeColor="accent2"/>
      <w:kern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8E03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8E03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C16B0E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le">
    <w:name w:val="Title"/>
    <w:basedOn w:val="Normal"/>
    <w:next w:val="Normal"/>
    <w:qFormat/>
    <w:rsid w:val="00C16B0E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sid w:val="00C16B0E"/>
    <w:rPr>
      <w:b w:val="0"/>
      <w:bCs w:val="0"/>
      <w:color w:val="633613" w:themeColor="text2"/>
      <w:sz w:val="30"/>
      <w:szCs w:val="30"/>
    </w:rPr>
  </w:style>
  <w:style w:type="paragraph" w:customStyle="1" w:styleId="BlockHeading">
    <w:name w:val="Block Heading"/>
    <w:basedOn w:val="Normal"/>
    <w:qFormat/>
    <w:rsid w:val="00C16B0E"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rsid w:val="00C16B0E"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16B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0E"/>
    <w:rPr>
      <w:color w:val="0C7EA5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rsid w:val="00C16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0E"/>
    <w:rPr>
      <w:color w:val="0C7EA5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16B0E"/>
    <w:rPr>
      <w:rFonts w:asciiTheme="majorHAnsi" w:eastAsiaTheme="majorEastAsia" w:hAnsiTheme="majorHAnsi" w:cstheme="majorBidi"/>
      <w:color w:val="528E03" w:themeColor="accent2" w:themeShade="BF"/>
      <w:kern w:val="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6B0E"/>
    <w:rPr>
      <w:rFonts w:asciiTheme="majorHAnsi" w:eastAsiaTheme="majorEastAsia" w:hAnsiTheme="majorHAnsi" w:cstheme="majorBidi"/>
      <w:color w:val="528E03" w:themeColor="accent2" w:themeShade="BF"/>
      <w:kern w:val="22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B4"/>
    <w:rPr>
      <w:rFonts w:ascii="Tahoma" w:hAnsi="Tahoma" w:cs="Tahoma"/>
      <w:color w:val="6EBF04" w:themeColor="accent2"/>
      <w:kern w:val="2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Local\Temp\TS103982417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1F8826-BA74-4B18-8B72-57F0A799E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TS103982417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2014-04-11T03:00:00Z</dcterms:created>
  <dcterms:modified xsi:type="dcterms:W3CDTF">2014-04-11T03:11:00Z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TC039824179991</vt:lpwstr>
  </property>
</Properties>
</file>